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0B" w:rsidRDefault="007F620B">
      <w:pPr>
        <w:rPr>
          <w:sz w:val="32"/>
        </w:rPr>
      </w:pPr>
      <w:r>
        <w:rPr>
          <w:sz w:val="32"/>
        </w:rPr>
        <w:t>ERHEBUNGSBLATT</w:t>
      </w:r>
      <w:r>
        <w:rPr>
          <w:sz w:val="32"/>
        </w:rPr>
        <w:tab/>
      </w:r>
      <w:r>
        <w:rPr>
          <w:sz w:val="32"/>
        </w:rPr>
        <w:tab/>
      </w:r>
      <w:r w:rsidR="003C3031">
        <w:rPr>
          <w:sz w:val="32"/>
        </w:rPr>
        <w:t>SCH</w:t>
      </w:r>
      <w:r>
        <w:rPr>
          <w:sz w:val="32"/>
        </w:rPr>
        <w:t xml:space="preserve">ULJAHR </w:t>
      </w:r>
      <w:r w:rsidR="003C3031">
        <w:rPr>
          <w:sz w:val="32"/>
        </w:rPr>
        <w:t xml:space="preserve"> </w:t>
      </w:r>
      <w:proofErr w:type="gramStart"/>
      <w:r w:rsidR="003C3031">
        <w:rPr>
          <w:sz w:val="32"/>
        </w:rPr>
        <w:t>20  _</w:t>
      </w:r>
      <w:proofErr w:type="gramEnd"/>
      <w:r w:rsidR="003C3031">
        <w:rPr>
          <w:sz w:val="32"/>
        </w:rPr>
        <w:t>__/__</w:t>
      </w:r>
    </w:p>
    <w:p w:rsidR="003C3031" w:rsidRPr="003C3031" w:rsidRDefault="003C3031">
      <w:pPr>
        <w:rPr>
          <w:sz w:val="20"/>
        </w:rPr>
      </w:pPr>
      <w:r>
        <w:rPr>
          <w:sz w:val="20"/>
        </w:rPr>
        <w:t xml:space="preserve">Für </w:t>
      </w:r>
      <w:proofErr w:type="spellStart"/>
      <w:r>
        <w:rPr>
          <w:sz w:val="20"/>
        </w:rPr>
        <w:t>kirchl</w:t>
      </w:r>
      <w:proofErr w:type="spellEnd"/>
      <w:r>
        <w:rPr>
          <w:sz w:val="20"/>
        </w:rPr>
        <w:t>. bestellte RL an APS in NÖ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6"/>
        <w:gridCol w:w="3865"/>
      </w:tblGrid>
      <w:tr w:rsidR="007F620B">
        <w:trPr>
          <w:cantSplit/>
        </w:trPr>
        <w:tc>
          <w:tcPr>
            <w:tcW w:w="2556" w:type="dxa"/>
          </w:tcPr>
          <w:p w:rsidR="007F620B" w:rsidRDefault="007F620B">
            <w:pPr>
              <w:rPr>
                <w:color w:val="auto"/>
                <w:sz w:val="32"/>
              </w:rPr>
            </w:pPr>
          </w:p>
        </w:tc>
        <w:tc>
          <w:tcPr>
            <w:tcW w:w="3865" w:type="dxa"/>
          </w:tcPr>
          <w:p w:rsidR="007F620B" w:rsidRDefault="007F620B">
            <w:pPr>
              <w:rPr>
                <w:color w:val="auto"/>
                <w:sz w:val="32"/>
              </w:rPr>
            </w:pPr>
          </w:p>
        </w:tc>
      </w:tr>
      <w:tr w:rsidR="007F620B">
        <w:trPr>
          <w:cantSplit/>
        </w:trPr>
        <w:tc>
          <w:tcPr>
            <w:tcW w:w="2556" w:type="dxa"/>
          </w:tcPr>
          <w:p w:rsidR="007F620B" w:rsidRDefault="007F620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Versicherungsnummer</w:t>
            </w:r>
          </w:p>
        </w:tc>
        <w:tc>
          <w:tcPr>
            <w:tcW w:w="3865" w:type="dxa"/>
            <w:vAlign w:val="center"/>
          </w:tcPr>
          <w:p w:rsidR="007F620B" w:rsidRDefault="007F620B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Geburtsdatum</w:t>
            </w:r>
          </w:p>
        </w:tc>
      </w:tr>
      <w:tr w:rsidR="007F620B">
        <w:trPr>
          <w:cantSplit/>
        </w:trPr>
        <w:tc>
          <w:tcPr>
            <w:tcW w:w="2556" w:type="dxa"/>
          </w:tcPr>
          <w:p w:rsidR="007F620B" w:rsidRDefault="007F620B">
            <w:pPr>
              <w:rPr>
                <w:color w:val="auto"/>
                <w:sz w:val="32"/>
              </w:rPr>
            </w:pPr>
          </w:p>
        </w:tc>
        <w:tc>
          <w:tcPr>
            <w:tcW w:w="3865" w:type="dxa"/>
          </w:tcPr>
          <w:p w:rsidR="007F620B" w:rsidRDefault="007F620B">
            <w:pPr>
              <w:rPr>
                <w:color w:val="auto"/>
                <w:sz w:val="32"/>
              </w:rPr>
            </w:pPr>
          </w:p>
        </w:tc>
      </w:tr>
      <w:tr w:rsidR="007F620B">
        <w:trPr>
          <w:cantSplit/>
        </w:trPr>
        <w:tc>
          <w:tcPr>
            <w:tcW w:w="2556" w:type="dxa"/>
          </w:tcPr>
          <w:p w:rsidR="007F620B" w:rsidRDefault="007F620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Dienststellennummer</w:t>
            </w:r>
          </w:p>
        </w:tc>
        <w:tc>
          <w:tcPr>
            <w:tcW w:w="3865" w:type="dxa"/>
          </w:tcPr>
          <w:p w:rsidR="007F620B" w:rsidRDefault="007F620B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Personalaktnummer</w:t>
            </w:r>
          </w:p>
        </w:tc>
      </w:tr>
    </w:tbl>
    <w:p w:rsidR="006D5210" w:rsidRPr="006D5210" w:rsidRDefault="006D5210" w:rsidP="006D5210">
      <w:pPr>
        <w:rPr>
          <w:vanish/>
        </w:rPr>
      </w:pPr>
    </w:p>
    <w:tbl>
      <w:tblPr>
        <w:tblpPr w:leftFromText="141" w:rightFromText="141" w:vertAnchor="text" w:horzAnchor="page" w:tblpX="9089" w:tblpY="-128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2230"/>
      </w:tblGrid>
      <w:tr w:rsidR="007F620B">
        <w:trPr>
          <w:cantSplit/>
          <w:trHeight w:val="124"/>
        </w:trPr>
        <w:tc>
          <w:tcPr>
            <w:tcW w:w="320" w:type="dxa"/>
          </w:tcPr>
          <w:p w:rsidR="007F620B" w:rsidRDefault="007F620B">
            <w:pPr>
              <w:rPr>
                <w:sz w:val="32"/>
              </w:rPr>
            </w:pPr>
            <w:r>
              <w:rPr>
                <w:sz w:val="32"/>
              </w:rPr>
              <w:sym w:font="Symbol" w:char="F0F0"/>
            </w:r>
          </w:p>
        </w:tc>
        <w:tc>
          <w:tcPr>
            <w:tcW w:w="1280" w:type="dxa"/>
            <w:vAlign w:val="center"/>
          </w:tcPr>
          <w:p w:rsidR="007F620B" w:rsidRDefault="007F620B">
            <w:r>
              <w:t>Neuanstellung</w:t>
            </w:r>
          </w:p>
        </w:tc>
      </w:tr>
      <w:tr w:rsidR="007F620B">
        <w:trPr>
          <w:cantSplit/>
          <w:trHeight w:val="124"/>
        </w:trPr>
        <w:tc>
          <w:tcPr>
            <w:tcW w:w="320" w:type="dxa"/>
          </w:tcPr>
          <w:p w:rsidR="007F620B" w:rsidRDefault="007F620B">
            <w:pPr>
              <w:rPr>
                <w:sz w:val="32"/>
              </w:rPr>
            </w:pPr>
            <w:r>
              <w:rPr>
                <w:sz w:val="32"/>
              </w:rPr>
              <w:sym w:font="Symbol" w:char="F0F0"/>
            </w:r>
          </w:p>
        </w:tc>
        <w:tc>
          <w:tcPr>
            <w:tcW w:w="1280" w:type="dxa"/>
            <w:vAlign w:val="center"/>
          </w:tcPr>
          <w:p w:rsidR="007F620B" w:rsidRDefault="007F620B">
            <w:r>
              <w:t>Wiedereintritt</w:t>
            </w:r>
          </w:p>
        </w:tc>
      </w:tr>
      <w:tr w:rsidR="007F620B">
        <w:trPr>
          <w:cantSplit/>
          <w:trHeight w:val="124"/>
        </w:trPr>
        <w:tc>
          <w:tcPr>
            <w:tcW w:w="320" w:type="dxa"/>
          </w:tcPr>
          <w:p w:rsidR="007F620B" w:rsidRDefault="007F620B">
            <w:pPr>
              <w:rPr>
                <w:sz w:val="32"/>
              </w:rPr>
            </w:pPr>
            <w:r>
              <w:rPr>
                <w:sz w:val="32"/>
              </w:rPr>
              <w:sym w:font="Symbol" w:char="F0F0"/>
            </w:r>
          </w:p>
        </w:tc>
        <w:tc>
          <w:tcPr>
            <w:tcW w:w="1280" w:type="dxa"/>
            <w:vAlign w:val="center"/>
          </w:tcPr>
          <w:p w:rsidR="007F620B" w:rsidRDefault="007F620B">
            <w:pPr>
              <w:jc w:val="center"/>
            </w:pPr>
            <w:r>
              <w:t>Weiterverwendung</w:t>
            </w:r>
            <w:r>
              <w:rPr>
                <w:rStyle w:val="Funotenzeichen"/>
              </w:rPr>
              <w:footnoteReference w:id="1"/>
            </w:r>
          </w:p>
        </w:tc>
      </w:tr>
    </w:tbl>
    <w:p w:rsidR="007F620B" w:rsidRDefault="007F620B">
      <w:pPr>
        <w:ind w:left="4956"/>
        <w:rPr>
          <w:i/>
          <w:iCs/>
          <w:sz w:val="20"/>
        </w:rPr>
      </w:pPr>
      <w:r>
        <w:rPr>
          <w:b/>
          <w:bCs/>
          <w:i/>
          <w:iCs/>
          <w:sz w:val="20"/>
        </w:rPr>
        <w:t>Hinweis</w:t>
      </w:r>
      <w:r>
        <w:rPr>
          <w:i/>
          <w:iCs/>
          <w:sz w:val="20"/>
        </w:rPr>
        <w:t xml:space="preserve">: Bei Neuanstellung oder Wiedereintritt </w:t>
      </w:r>
      <w:r w:rsidR="008F026C">
        <w:rPr>
          <w:b/>
          <w:bCs/>
          <w:i/>
          <w:iCs/>
          <w:sz w:val="20"/>
        </w:rPr>
        <w:t>Abtretungserklärung</w:t>
      </w:r>
      <w:r>
        <w:rPr>
          <w:i/>
          <w:iCs/>
          <w:sz w:val="20"/>
        </w:rPr>
        <w:t xml:space="preserve"> </w:t>
      </w:r>
      <w:r w:rsidR="003C3031">
        <w:rPr>
          <w:i/>
          <w:iCs/>
          <w:sz w:val="20"/>
        </w:rPr>
        <w:t>beilegen!</w:t>
      </w:r>
    </w:p>
    <w:p w:rsidR="007F620B" w:rsidRDefault="007F620B">
      <w:pPr>
        <w:ind w:left="4956"/>
        <w:rPr>
          <w:i/>
          <w:iCs/>
          <w:sz w:val="20"/>
        </w:rPr>
      </w:pPr>
    </w:p>
    <w:p w:rsidR="007F620B" w:rsidRDefault="007F620B">
      <w:pPr>
        <w:ind w:right="-726"/>
      </w:pPr>
      <w:proofErr w:type="gramStart"/>
      <w:r>
        <w:t>Zuname:_</w:t>
      </w:r>
      <w:proofErr w:type="gramEnd"/>
      <w:r>
        <w:t>____________________________</w:t>
      </w:r>
      <w:r>
        <w:tab/>
        <w:t xml:space="preserve">Vorname:_______________ </w:t>
      </w:r>
      <w:proofErr w:type="spellStart"/>
      <w:r>
        <w:t>Akad.Titel</w:t>
      </w:r>
      <w:proofErr w:type="spellEnd"/>
      <w:r>
        <w:t xml:space="preserve"> ______</w:t>
      </w:r>
    </w:p>
    <w:p w:rsidR="007F620B" w:rsidRDefault="007F620B">
      <w:pPr>
        <w:ind w:right="-726"/>
      </w:pPr>
    </w:p>
    <w:p w:rsidR="007F620B" w:rsidRDefault="007F620B">
      <w:pPr>
        <w:ind w:right="-726"/>
      </w:pPr>
      <w:r>
        <w:t>Geb.</w:t>
      </w:r>
      <w:r w:rsidR="003C3031">
        <w:t xml:space="preserve"> </w:t>
      </w:r>
      <w:proofErr w:type="gramStart"/>
      <w:r>
        <w:t>am:_</w:t>
      </w:r>
      <w:proofErr w:type="gramEnd"/>
      <w:r>
        <w:t>_______________</w:t>
      </w:r>
      <w:r w:rsidR="002D14C8">
        <w:t xml:space="preserve">______ in:_______________   </w:t>
      </w:r>
      <w:r>
        <w:t>Staatsbürgerschaft:______</w:t>
      </w:r>
      <w:r w:rsidR="002D14C8">
        <w:t>____</w:t>
      </w:r>
      <w:r>
        <w:t>_</w:t>
      </w:r>
    </w:p>
    <w:p w:rsidR="007F620B" w:rsidRDefault="007F620B">
      <w:pPr>
        <w:ind w:right="-726"/>
      </w:pPr>
    </w:p>
    <w:p w:rsidR="007F620B" w:rsidRDefault="007F620B">
      <w:pPr>
        <w:ind w:right="-726"/>
      </w:pPr>
      <w:r>
        <w:t>Wohnanschrift: _______________________________________________________________</w:t>
      </w:r>
    </w:p>
    <w:p w:rsidR="00AF3BB5" w:rsidRDefault="00AF3BB5">
      <w:pPr>
        <w:ind w:right="-726"/>
      </w:pPr>
    </w:p>
    <w:p w:rsidR="007F620B" w:rsidRDefault="008B25CC">
      <w:pPr>
        <w:ind w:right="-726"/>
      </w:pPr>
      <w:r>
        <w:t>Telefon</w:t>
      </w:r>
      <w:r w:rsidR="007F620B">
        <w:t>/mobil</w:t>
      </w:r>
      <w:r>
        <w:t>/email</w:t>
      </w:r>
      <w:r w:rsidR="007F620B">
        <w:t>: ____________________________________________________________</w:t>
      </w:r>
    </w:p>
    <w:p w:rsidR="007F620B" w:rsidRDefault="007F620B">
      <w:pPr>
        <w:ind w:right="-726"/>
      </w:pPr>
    </w:p>
    <w:p w:rsidR="007F620B" w:rsidRDefault="007F620B">
      <w:pPr>
        <w:ind w:right="-726"/>
        <w:rPr>
          <w:sz w:val="20"/>
        </w:rPr>
      </w:pPr>
      <w:r>
        <w:rPr>
          <w:sz w:val="20"/>
        </w:rPr>
        <w:t>Familienstand_________________________________</w:t>
      </w:r>
      <w:r>
        <w:rPr>
          <w:sz w:val="20"/>
        </w:rPr>
        <w:tab/>
      </w:r>
      <w:proofErr w:type="spellStart"/>
      <w:r>
        <w:rPr>
          <w:sz w:val="20"/>
        </w:rPr>
        <w:t>Ledigname</w:t>
      </w:r>
      <w:proofErr w:type="spellEnd"/>
      <w:r>
        <w:rPr>
          <w:sz w:val="20"/>
        </w:rPr>
        <w:t>_____________________________________</w:t>
      </w:r>
    </w:p>
    <w:p w:rsidR="007F620B" w:rsidRDefault="007F620B">
      <w:pPr>
        <w:ind w:right="-726"/>
        <w:rPr>
          <w:sz w:val="20"/>
        </w:rPr>
      </w:pPr>
    </w:p>
    <w:p w:rsidR="007F620B" w:rsidRDefault="007F620B">
      <w:pPr>
        <w:ind w:right="-726"/>
        <w:rPr>
          <w:sz w:val="20"/>
        </w:rPr>
      </w:pPr>
      <w:r>
        <w:rPr>
          <w:sz w:val="20"/>
        </w:rPr>
        <w:t>Für folgende Kinder besteht ein Anspruch auf Familienbeihilfe nach dem Familienlastenausgleichsgesetz:</w:t>
      </w:r>
    </w:p>
    <w:p w:rsidR="007F620B" w:rsidRDefault="007F620B">
      <w:pPr>
        <w:ind w:right="-726"/>
        <w:rPr>
          <w:sz w:val="20"/>
        </w:rPr>
      </w:pPr>
      <w:r>
        <w:rPr>
          <w:b/>
          <w:bCs/>
          <w:sz w:val="20"/>
        </w:rPr>
        <w:t>Kinder</w:t>
      </w:r>
      <w:r>
        <w:rPr>
          <w:sz w:val="20"/>
        </w:rPr>
        <w:t>:</w:t>
      </w:r>
      <w:r>
        <w:rPr>
          <w:sz w:val="20"/>
        </w:rPr>
        <w:tab/>
        <w:t>Vor- und Zuname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geboren am:</w:t>
      </w:r>
    </w:p>
    <w:p w:rsidR="007F620B" w:rsidRDefault="007F620B">
      <w:pPr>
        <w:ind w:right="-726"/>
        <w:rPr>
          <w:sz w:val="20"/>
        </w:rPr>
      </w:pPr>
      <w:r>
        <w:rPr>
          <w:sz w:val="20"/>
        </w:rPr>
        <w:t>1__________________________________________</w:t>
      </w:r>
      <w:r>
        <w:rPr>
          <w:sz w:val="20"/>
        </w:rPr>
        <w:tab/>
        <w:t>_______________________</w:t>
      </w:r>
    </w:p>
    <w:p w:rsidR="007F620B" w:rsidRDefault="007F620B">
      <w:pPr>
        <w:ind w:right="-726"/>
        <w:rPr>
          <w:sz w:val="20"/>
        </w:rPr>
      </w:pPr>
    </w:p>
    <w:p w:rsidR="007F620B" w:rsidRDefault="007F620B">
      <w:pPr>
        <w:ind w:right="-726"/>
        <w:rPr>
          <w:sz w:val="20"/>
        </w:rPr>
      </w:pPr>
      <w:r>
        <w:rPr>
          <w:sz w:val="20"/>
        </w:rPr>
        <w:t>2__________________________________________</w:t>
      </w:r>
      <w:r>
        <w:rPr>
          <w:sz w:val="20"/>
        </w:rPr>
        <w:tab/>
        <w:t>_______________________</w:t>
      </w:r>
    </w:p>
    <w:p w:rsidR="007F620B" w:rsidRDefault="007F620B">
      <w:pPr>
        <w:ind w:right="-726"/>
        <w:rPr>
          <w:sz w:val="20"/>
        </w:rPr>
      </w:pPr>
    </w:p>
    <w:p w:rsidR="007F620B" w:rsidRDefault="007F620B">
      <w:pPr>
        <w:ind w:right="-726"/>
        <w:rPr>
          <w:sz w:val="20"/>
        </w:rPr>
      </w:pPr>
      <w:r>
        <w:rPr>
          <w:sz w:val="20"/>
        </w:rPr>
        <w:t>3__________________________________________</w:t>
      </w:r>
      <w:r>
        <w:rPr>
          <w:sz w:val="20"/>
        </w:rPr>
        <w:tab/>
        <w:t>_______________________</w:t>
      </w:r>
    </w:p>
    <w:p w:rsidR="007F620B" w:rsidRDefault="007F620B">
      <w:pPr>
        <w:ind w:right="-726"/>
        <w:rPr>
          <w:sz w:val="20"/>
        </w:rPr>
      </w:pPr>
    </w:p>
    <w:p w:rsidR="007F620B" w:rsidRDefault="007F620B">
      <w:pPr>
        <w:ind w:right="-726"/>
        <w:rPr>
          <w:sz w:val="20"/>
        </w:rPr>
      </w:pPr>
      <w:r>
        <w:rPr>
          <w:sz w:val="20"/>
        </w:rPr>
        <w:t>4__________________________________________</w:t>
      </w:r>
      <w:r>
        <w:rPr>
          <w:sz w:val="20"/>
        </w:rPr>
        <w:tab/>
        <w:t>_______________________</w:t>
      </w:r>
    </w:p>
    <w:p w:rsidR="007F620B" w:rsidRDefault="007F620B">
      <w:pPr>
        <w:ind w:right="-726"/>
        <w:rPr>
          <w:sz w:val="20"/>
        </w:rPr>
      </w:pPr>
      <w:r>
        <w:rPr>
          <w:b/>
          <w:bCs/>
          <w:sz w:val="20"/>
        </w:rPr>
        <w:t>Stand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sym w:font="Symbol" w:char="F0F0"/>
      </w:r>
      <w:r>
        <w:rPr>
          <w:sz w:val="20"/>
        </w:rPr>
        <w:t xml:space="preserve"> Geistliche/r Amtsträger/in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Symbol" w:char="F0F0"/>
      </w:r>
      <w:r>
        <w:rPr>
          <w:sz w:val="20"/>
        </w:rPr>
        <w:t xml:space="preserve"> Laienreligionslehrer/in</w:t>
      </w:r>
    </w:p>
    <w:p w:rsidR="002D14C8" w:rsidRPr="002D14C8" w:rsidRDefault="002D14C8" w:rsidP="002D14C8">
      <w:pPr>
        <w:jc w:val="center"/>
        <w:rPr>
          <w:sz w:val="20"/>
        </w:rPr>
      </w:pPr>
    </w:p>
    <w:p w:rsidR="002D14C8" w:rsidRPr="002D14C8" w:rsidRDefault="002D14C8" w:rsidP="002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proofErr w:type="spellStart"/>
      <w:r>
        <w:rPr>
          <w:sz w:val="20"/>
        </w:rPr>
        <w:t>Endgeltüberweisung</w:t>
      </w:r>
      <w:proofErr w:type="spellEnd"/>
      <w:r>
        <w:rPr>
          <w:sz w:val="20"/>
        </w:rPr>
        <w:t xml:space="preserve"> soll erfolgen auf Konto </w:t>
      </w:r>
      <w:r w:rsidRPr="002D14C8">
        <w:rPr>
          <w:sz w:val="20"/>
        </w:rPr>
        <w:t xml:space="preserve">IBAN: AT43 3200 0003 0065 7502, BIC: RLNWATWW </w:t>
      </w:r>
    </w:p>
    <w:p w:rsidR="002D14C8" w:rsidRPr="002D14C8" w:rsidRDefault="002D14C8" w:rsidP="002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2D14C8">
        <w:rPr>
          <w:sz w:val="20"/>
        </w:rPr>
        <w:t>bei der Raiffeisen-Landesbank NÖ-Wien</w:t>
      </w:r>
    </w:p>
    <w:p w:rsidR="002D14C8" w:rsidRDefault="002D14C8" w:rsidP="002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2D14C8">
        <w:rPr>
          <w:sz w:val="20"/>
        </w:rPr>
        <w:t>lautend auf: Evangelische Kirche A.B. in Österreich,</w:t>
      </w:r>
    </w:p>
    <w:p w:rsidR="002D14C8" w:rsidRPr="002D14C8" w:rsidRDefault="002D14C8" w:rsidP="002D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1180 Wien, Religionsunterricht</w:t>
      </w:r>
    </w:p>
    <w:p w:rsidR="007F620B" w:rsidRPr="003C3031" w:rsidRDefault="007F620B">
      <w:pPr>
        <w:ind w:right="-726"/>
        <w:rPr>
          <w:sz w:val="16"/>
          <w:szCs w:val="16"/>
        </w:rPr>
      </w:pPr>
      <w:r w:rsidRPr="003C3031">
        <w:rPr>
          <w:sz w:val="16"/>
          <w:szCs w:val="16"/>
        </w:rPr>
        <w:t xml:space="preserve">Reifeprüfung: </w:t>
      </w:r>
      <w:r w:rsidRPr="003C3031">
        <w:rPr>
          <w:sz w:val="16"/>
          <w:szCs w:val="16"/>
        </w:rPr>
        <w:sym w:font="Symbol" w:char="F0F0"/>
      </w:r>
      <w:r w:rsidRPr="003C3031">
        <w:rPr>
          <w:sz w:val="16"/>
          <w:szCs w:val="16"/>
        </w:rPr>
        <w:t xml:space="preserve"> nein</w:t>
      </w:r>
      <w:r w:rsidRPr="003C3031">
        <w:rPr>
          <w:sz w:val="16"/>
          <w:szCs w:val="16"/>
        </w:rPr>
        <w:tab/>
      </w:r>
      <w:r w:rsidRPr="003C3031">
        <w:rPr>
          <w:sz w:val="16"/>
          <w:szCs w:val="16"/>
        </w:rPr>
        <w:tab/>
      </w:r>
      <w:r w:rsidRPr="003C3031">
        <w:rPr>
          <w:sz w:val="16"/>
          <w:szCs w:val="16"/>
        </w:rPr>
        <w:sym w:font="Symbol" w:char="F0F0"/>
      </w:r>
      <w:r w:rsidRPr="003C3031">
        <w:rPr>
          <w:sz w:val="16"/>
          <w:szCs w:val="16"/>
        </w:rPr>
        <w:t xml:space="preserve"> ja</w:t>
      </w:r>
      <w:r w:rsidRPr="003C3031">
        <w:rPr>
          <w:sz w:val="16"/>
          <w:szCs w:val="16"/>
        </w:rPr>
        <w:tab/>
      </w:r>
      <w:proofErr w:type="gramStart"/>
      <w:r w:rsidRPr="003C3031">
        <w:rPr>
          <w:sz w:val="16"/>
          <w:szCs w:val="16"/>
        </w:rPr>
        <w:t>am:_</w:t>
      </w:r>
      <w:proofErr w:type="gramEnd"/>
      <w:r w:rsidRPr="003C3031">
        <w:rPr>
          <w:sz w:val="16"/>
          <w:szCs w:val="16"/>
        </w:rPr>
        <w:t xml:space="preserve">____________________ </w:t>
      </w:r>
      <w:r w:rsidRPr="003C3031">
        <w:rPr>
          <w:sz w:val="16"/>
          <w:szCs w:val="16"/>
        </w:rPr>
        <w:tab/>
        <w:t>Ort:____________________________</w:t>
      </w:r>
    </w:p>
    <w:p w:rsidR="007F620B" w:rsidRPr="003C3031" w:rsidRDefault="007F620B">
      <w:pPr>
        <w:ind w:right="-726"/>
        <w:rPr>
          <w:sz w:val="16"/>
          <w:szCs w:val="16"/>
        </w:rPr>
      </w:pPr>
      <w:r w:rsidRPr="003C3031">
        <w:rPr>
          <w:sz w:val="16"/>
          <w:szCs w:val="16"/>
        </w:rPr>
        <w:t>Zusatzprüfung für L3-RL</w:t>
      </w:r>
      <w:r w:rsidRPr="003C3031">
        <w:rPr>
          <w:sz w:val="16"/>
          <w:szCs w:val="16"/>
        </w:rPr>
        <w:tab/>
      </w:r>
      <w:r w:rsidRPr="003C3031">
        <w:rPr>
          <w:sz w:val="16"/>
          <w:szCs w:val="16"/>
        </w:rPr>
        <w:sym w:font="Symbol" w:char="F0F0"/>
      </w:r>
      <w:r w:rsidRPr="003C3031">
        <w:rPr>
          <w:sz w:val="16"/>
          <w:szCs w:val="16"/>
        </w:rPr>
        <w:t xml:space="preserve"> ja</w:t>
      </w:r>
      <w:r w:rsidRPr="003C3031">
        <w:rPr>
          <w:sz w:val="16"/>
          <w:szCs w:val="16"/>
        </w:rPr>
        <w:tab/>
      </w:r>
      <w:proofErr w:type="gramStart"/>
      <w:r w:rsidRPr="003C3031">
        <w:rPr>
          <w:sz w:val="16"/>
          <w:szCs w:val="16"/>
        </w:rPr>
        <w:t>am:_</w:t>
      </w:r>
      <w:proofErr w:type="gramEnd"/>
      <w:r w:rsidRPr="003C3031">
        <w:rPr>
          <w:sz w:val="16"/>
          <w:szCs w:val="16"/>
        </w:rPr>
        <w:t>____________________</w:t>
      </w:r>
    </w:p>
    <w:p w:rsidR="007F620B" w:rsidRPr="003C3031" w:rsidRDefault="007F620B">
      <w:pPr>
        <w:ind w:right="-726"/>
        <w:rPr>
          <w:sz w:val="16"/>
          <w:szCs w:val="16"/>
        </w:rPr>
      </w:pPr>
      <w:r w:rsidRPr="003C3031">
        <w:rPr>
          <w:sz w:val="16"/>
          <w:szCs w:val="16"/>
        </w:rPr>
        <w:t>Lehrbefähigung für Erteilung des Religionsunterrichtes an</w:t>
      </w:r>
      <w:r w:rsidRPr="003C3031">
        <w:rPr>
          <w:sz w:val="16"/>
          <w:szCs w:val="16"/>
        </w:rPr>
        <w:tab/>
      </w:r>
      <w:r w:rsidRPr="003C3031">
        <w:rPr>
          <w:sz w:val="16"/>
          <w:szCs w:val="16"/>
        </w:rPr>
        <w:sym w:font="Symbol" w:char="F0F0"/>
      </w:r>
      <w:r w:rsidRPr="003C3031">
        <w:rPr>
          <w:sz w:val="16"/>
          <w:szCs w:val="16"/>
        </w:rPr>
        <w:t xml:space="preserve"> VS</w:t>
      </w:r>
      <w:r w:rsidRPr="003C3031">
        <w:rPr>
          <w:sz w:val="16"/>
          <w:szCs w:val="16"/>
        </w:rPr>
        <w:tab/>
      </w:r>
      <w:r w:rsidRPr="003C3031">
        <w:rPr>
          <w:sz w:val="16"/>
          <w:szCs w:val="16"/>
        </w:rPr>
        <w:sym w:font="Symbol" w:char="F0F0"/>
      </w:r>
      <w:r w:rsidRPr="003C3031">
        <w:rPr>
          <w:sz w:val="16"/>
          <w:szCs w:val="16"/>
        </w:rPr>
        <w:t xml:space="preserve"> HS/PS</w:t>
      </w:r>
    </w:p>
    <w:p w:rsidR="007F620B" w:rsidRPr="003C3031" w:rsidRDefault="007F620B">
      <w:pPr>
        <w:ind w:right="-726"/>
        <w:rPr>
          <w:sz w:val="16"/>
          <w:szCs w:val="16"/>
        </w:rPr>
      </w:pPr>
      <w:r w:rsidRPr="003C3031">
        <w:rPr>
          <w:sz w:val="16"/>
          <w:szCs w:val="16"/>
        </w:rPr>
        <w:t>Lehrbefähigung für aushilfsweise Erteilung des Religionsunterrichtes an</w:t>
      </w:r>
      <w:r w:rsidRPr="003C3031">
        <w:rPr>
          <w:sz w:val="16"/>
          <w:szCs w:val="16"/>
        </w:rPr>
        <w:tab/>
      </w:r>
      <w:r w:rsidRPr="003C3031">
        <w:rPr>
          <w:sz w:val="16"/>
          <w:szCs w:val="16"/>
        </w:rPr>
        <w:sym w:font="Symbol" w:char="F0F0"/>
      </w:r>
      <w:r w:rsidRPr="003C3031">
        <w:rPr>
          <w:sz w:val="16"/>
          <w:szCs w:val="16"/>
        </w:rPr>
        <w:t xml:space="preserve"> Pflichtschulen</w:t>
      </w:r>
      <w:r w:rsidRPr="003C3031">
        <w:rPr>
          <w:sz w:val="16"/>
          <w:szCs w:val="16"/>
        </w:rPr>
        <w:tab/>
      </w:r>
      <w:r w:rsidRPr="003C3031">
        <w:rPr>
          <w:sz w:val="16"/>
          <w:szCs w:val="16"/>
        </w:rPr>
        <w:tab/>
      </w:r>
      <w:r w:rsidRPr="003C3031">
        <w:rPr>
          <w:sz w:val="16"/>
          <w:szCs w:val="16"/>
        </w:rPr>
        <w:sym w:font="Symbol" w:char="F0F0"/>
      </w:r>
      <w:r w:rsidRPr="003C3031">
        <w:rPr>
          <w:sz w:val="16"/>
          <w:szCs w:val="16"/>
        </w:rPr>
        <w:t xml:space="preserve"> allen Schulen</w:t>
      </w:r>
    </w:p>
    <w:p w:rsidR="007F620B" w:rsidRPr="003C3031" w:rsidRDefault="007F620B">
      <w:pPr>
        <w:ind w:right="-726"/>
        <w:rPr>
          <w:sz w:val="16"/>
          <w:szCs w:val="16"/>
        </w:rPr>
      </w:pPr>
      <w:r w:rsidRPr="003C3031">
        <w:rPr>
          <w:sz w:val="16"/>
          <w:szCs w:val="16"/>
        </w:rPr>
        <w:t>Abschluss eines theologischen Hochschulstudiums</w:t>
      </w:r>
      <w:r w:rsidRPr="003C3031">
        <w:rPr>
          <w:sz w:val="16"/>
          <w:szCs w:val="16"/>
        </w:rPr>
        <w:tab/>
      </w:r>
      <w:r w:rsidRPr="003C3031">
        <w:rPr>
          <w:sz w:val="16"/>
          <w:szCs w:val="16"/>
        </w:rPr>
        <w:tab/>
      </w:r>
      <w:r w:rsidRPr="003C3031">
        <w:rPr>
          <w:sz w:val="16"/>
          <w:szCs w:val="16"/>
        </w:rPr>
        <w:sym w:font="Symbol" w:char="F0F0"/>
      </w:r>
      <w:r w:rsidRPr="003C3031">
        <w:rPr>
          <w:sz w:val="16"/>
          <w:szCs w:val="16"/>
        </w:rPr>
        <w:t xml:space="preserve"> ja</w:t>
      </w:r>
    </w:p>
    <w:p w:rsidR="007F620B" w:rsidRDefault="00252E08">
      <w:pPr>
        <w:ind w:right="-726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gray" stroked="f"/>
        </w:pict>
      </w:r>
      <w:r w:rsidR="007F620B">
        <w:rPr>
          <w:sz w:val="20"/>
        </w:rPr>
        <w:t>Zusätzlich zu den unten angeführten Schulen noch tätig als Lehrer/in an: ________________________________</w:t>
      </w:r>
    </w:p>
    <w:p w:rsidR="007F620B" w:rsidRDefault="007F620B">
      <w:pPr>
        <w:ind w:right="-726"/>
        <w:rPr>
          <w:sz w:val="20"/>
        </w:rPr>
      </w:pPr>
      <w:r>
        <w:rPr>
          <w:sz w:val="20"/>
        </w:rPr>
        <w:t>In (Bundesland</w:t>
      </w:r>
      <w:proofErr w:type="gramStart"/>
      <w:r>
        <w:rPr>
          <w:sz w:val="20"/>
        </w:rPr>
        <w:t>):_</w:t>
      </w:r>
      <w:proofErr w:type="gramEnd"/>
      <w:r>
        <w:rPr>
          <w:sz w:val="20"/>
        </w:rPr>
        <w:t>______________________________</w:t>
      </w:r>
      <w:r>
        <w:rPr>
          <w:sz w:val="20"/>
        </w:rPr>
        <w:tab/>
        <w:t>Dienstgeber: ___________________________________</w:t>
      </w:r>
    </w:p>
    <w:p w:rsidR="007F620B" w:rsidRDefault="007F620B">
      <w:pPr>
        <w:ind w:right="-726"/>
        <w:rPr>
          <w:sz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630"/>
        <w:gridCol w:w="1436"/>
        <w:gridCol w:w="395"/>
        <w:gridCol w:w="396"/>
        <w:gridCol w:w="395"/>
        <w:gridCol w:w="396"/>
        <w:gridCol w:w="1113"/>
        <w:gridCol w:w="2709"/>
      </w:tblGrid>
      <w:tr w:rsidR="007F620B" w:rsidTr="00463575">
        <w:tc>
          <w:tcPr>
            <w:tcW w:w="2680" w:type="dxa"/>
            <w:vAlign w:val="center"/>
          </w:tcPr>
          <w:p w:rsidR="007F620B" w:rsidRDefault="007F620B">
            <w:pPr>
              <w:ind w:right="-726"/>
              <w:rPr>
                <w:sz w:val="20"/>
              </w:rPr>
            </w:pPr>
            <w:r>
              <w:rPr>
                <w:sz w:val="20"/>
              </w:rPr>
              <w:t>Schulanschrift</w:t>
            </w:r>
          </w:p>
          <w:p w:rsidR="007F620B" w:rsidRDefault="007F620B">
            <w:pPr>
              <w:ind w:right="-726"/>
              <w:rPr>
                <w:sz w:val="16"/>
              </w:rPr>
            </w:pPr>
            <w:r>
              <w:rPr>
                <w:sz w:val="16"/>
              </w:rPr>
              <w:t>(Stammschule rot unterstreichen)</w:t>
            </w:r>
          </w:p>
        </w:tc>
        <w:tc>
          <w:tcPr>
            <w:tcW w:w="630" w:type="dxa"/>
            <w:vAlign w:val="center"/>
          </w:tcPr>
          <w:p w:rsidR="007F620B" w:rsidRDefault="007F620B">
            <w:pPr>
              <w:ind w:right="-726"/>
              <w:rPr>
                <w:sz w:val="20"/>
              </w:rPr>
            </w:pPr>
            <w:r>
              <w:rPr>
                <w:sz w:val="20"/>
              </w:rPr>
              <w:t>Schul-</w:t>
            </w:r>
          </w:p>
          <w:p w:rsidR="007F620B" w:rsidRDefault="007F620B">
            <w:pPr>
              <w:ind w:right="-726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</w:p>
        </w:tc>
        <w:tc>
          <w:tcPr>
            <w:tcW w:w="1436" w:type="dxa"/>
            <w:vAlign w:val="center"/>
          </w:tcPr>
          <w:p w:rsidR="007F620B" w:rsidRDefault="007F620B">
            <w:pPr>
              <w:ind w:right="-726"/>
              <w:rPr>
                <w:sz w:val="20"/>
              </w:rPr>
            </w:pPr>
            <w:r>
              <w:rPr>
                <w:sz w:val="20"/>
              </w:rPr>
              <w:t>Zahl</w:t>
            </w:r>
          </w:p>
          <w:p w:rsidR="007F620B" w:rsidRDefault="007F620B">
            <w:pPr>
              <w:ind w:right="-726"/>
              <w:rPr>
                <w:sz w:val="20"/>
              </w:rPr>
            </w:pPr>
            <w:proofErr w:type="spellStart"/>
            <w:r>
              <w:rPr>
                <w:sz w:val="20"/>
              </w:rPr>
              <w:t>WoStd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2" w:type="dxa"/>
            <w:gridSpan w:val="4"/>
            <w:vAlign w:val="center"/>
          </w:tcPr>
          <w:p w:rsidR="007F620B" w:rsidRDefault="00903970">
            <w:pPr>
              <w:ind w:right="-726"/>
              <w:rPr>
                <w:sz w:val="20"/>
              </w:rPr>
            </w:pPr>
            <w:r>
              <w:rPr>
                <w:sz w:val="20"/>
              </w:rPr>
              <w:t xml:space="preserve">Zahl der </w:t>
            </w:r>
          </w:p>
          <w:p w:rsidR="00903970" w:rsidRDefault="00903970">
            <w:pPr>
              <w:ind w:right="-726"/>
              <w:rPr>
                <w:sz w:val="20"/>
              </w:rPr>
            </w:pPr>
            <w:r>
              <w:rPr>
                <w:sz w:val="20"/>
              </w:rPr>
              <w:t>SchülerInnen</w:t>
            </w:r>
            <w:bookmarkStart w:id="0" w:name="_GoBack"/>
            <w:bookmarkEnd w:id="0"/>
          </w:p>
        </w:tc>
        <w:tc>
          <w:tcPr>
            <w:tcW w:w="1113" w:type="dxa"/>
            <w:vAlign w:val="center"/>
          </w:tcPr>
          <w:p w:rsidR="007F620B" w:rsidRDefault="00463575">
            <w:pPr>
              <w:ind w:right="-726"/>
              <w:rPr>
                <w:sz w:val="20"/>
              </w:rPr>
            </w:pPr>
            <w:r>
              <w:rPr>
                <w:sz w:val="20"/>
              </w:rPr>
              <w:t>Unterrichts</w:t>
            </w:r>
          </w:p>
          <w:p w:rsidR="00463575" w:rsidRDefault="00463575">
            <w:pPr>
              <w:ind w:right="-726"/>
              <w:rPr>
                <w:sz w:val="20"/>
              </w:rPr>
            </w:pPr>
            <w:r>
              <w:rPr>
                <w:sz w:val="20"/>
              </w:rPr>
              <w:t>beginn</w:t>
            </w:r>
          </w:p>
        </w:tc>
        <w:tc>
          <w:tcPr>
            <w:tcW w:w="2709" w:type="dxa"/>
            <w:vAlign w:val="center"/>
          </w:tcPr>
          <w:p w:rsidR="007F620B" w:rsidRDefault="007F620B">
            <w:pPr>
              <w:ind w:right="-726"/>
              <w:rPr>
                <w:sz w:val="20"/>
              </w:rPr>
            </w:pPr>
            <w:r>
              <w:rPr>
                <w:sz w:val="20"/>
              </w:rPr>
              <w:t>Schulstampiglie</w:t>
            </w:r>
          </w:p>
          <w:p w:rsidR="007F620B" w:rsidRDefault="007F620B">
            <w:pPr>
              <w:ind w:right="-726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  <w:tr w:rsidR="007F620B" w:rsidTr="00463575">
        <w:trPr>
          <w:cantSplit/>
        </w:trPr>
        <w:tc>
          <w:tcPr>
            <w:tcW w:w="2680" w:type="dxa"/>
          </w:tcPr>
          <w:p w:rsidR="007F620B" w:rsidRDefault="007F620B">
            <w:pPr>
              <w:ind w:right="-726"/>
              <w:rPr>
                <w:sz w:val="20"/>
              </w:rPr>
            </w:pPr>
          </w:p>
          <w:p w:rsidR="003C3031" w:rsidRDefault="003C3031">
            <w:pPr>
              <w:ind w:right="-726"/>
              <w:rPr>
                <w:sz w:val="20"/>
              </w:rPr>
            </w:pPr>
          </w:p>
          <w:p w:rsidR="003C3031" w:rsidRDefault="003C3031">
            <w:pPr>
              <w:ind w:right="-726"/>
              <w:rPr>
                <w:sz w:val="20"/>
              </w:rPr>
            </w:pPr>
          </w:p>
          <w:p w:rsidR="003C3031" w:rsidRDefault="003C3031">
            <w:pPr>
              <w:ind w:right="-726"/>
              <w:rPr>
                <w:sz w:val="20"/>
              </w:rPr>
            </w:pPr>
          </w:p>
          <w:p w:rsidR="003C3031" w:rsidRDefault="003C3031">
            <w:pPr>
              <w:ind w:right="-726"/>
              <w:rPr>
                <w:sz w:val="20"/>
              </w:rPr>
            </w:pPr>
          </w:p>
        </w:tc>
        <w:tc>
          <w:tcPr>
            <w:tcW w:w="630" w:type="dxa"/>
          </w:tcPr>
          <w:p w:rsidR="007F620B" w:rsidRDefault="007F620B">
            <w:pPr>
              <w:ind w:right="-726"/>
              <w:rPr>
                <w:sz w:val="20"/>
              </w:rPr>
            </w:pPr>
          </w:p>
        </w:tc>
        <w:tc>
          <w:tcPr>
            <w:tcW w:w="1436" w:type="dxa"/>
          </w:tcPr>
          <w:p w:rsidR="007F620B" w:rsidRDefault="007F620B">
            <w:pPr>
              <w:ind w:right="-726"/>
              <w:rPr>
                <w:sz w:val="20"/>
              </w:rPr>
            </w:pPr>
          </w:p>
        </w:tc>
        <w:tc>
          <w:tcPr>
            <w:tcW w:w="395" w:type="dxa"/>
          </w:tcPr>
          <w:p w:rsidR="007F620B" w:rsidRDefault="007F620B">
            <w:pPr>
              <w:ind w:right="-726"/>
              <w:rPr>
                <w:sz w:val="20"/>
              </w:rPr>
            </w:pPr>
          </w:p>
        </w:tc>
        <w:tc>
          <w:tcPr>
            <w:tcW w:w="396" w:type="dxa"/>
          </w:tcPr>
          <w:p w:rsidR="007F620B" w:rsidRDefault="007F620B">
            <w:pPr>
              <w:ind w:right="-726"/>
              <w:rPr>
                <w:sz w:val="20"/>
              </w:rPr>
            </w:pPr>
          </w:p>
        </w:tc>
        <w:tc>
          <w:tcPr>
            <w:tcW w:w="395" w:type="dxa"/>
          </w:tcPr>
          <w:p w:rsidR="007F620B" w:rsidRDefault="007F620B">
            <w:pPr>
              <w:ind w:right="-726"/>
              <w:rPr>
                <w:sz w:val="20"/>
              </w:rPr>
            </w:pPr>
          </w:p>
        </w:tc>
        <w:tc>
          <w:tcPr>
            <w:tcW w:w="396" w:type="dxa"/>
          </w:tcPr>
          <w:p w:rsidR="007F620B" w:rsidRDefault="007F620B">
            <w:pPr>
              <w:ind w:right="-726"/>
              <w:rPr>
                <w:sz w:val="20"/>
              </w:rPr>
            </w:pPr>
          </w:p>
        </w:tc>
        <w:tc>
          <w:tcPr>
            <w:tcW w:w="1113" w:type="dxa"/>
          </w:tcPr>
          <w:p w:rsidR="007F620B" w:rsidRDefault="007F620B">
            <w:pPr>
              <w:ind w:right="-726"/>
              <w:rPr>
                <w:sz w:val="20"/>
              </w:rPr>
            </w:pPr>
          </w:p>
        </w:tc>
        <w:tc>
          <w:tcPr>
            <w:tcW w:w="2709" w:type="dxa"/>
          </w:tcPr>
          <w:p w:rsidR="007F620B" w:rsidRDefault="007F620B">
            <w:pPr>
              <w:ind w:right="-726"/>
              <w:rPr>
                <w:sz w:val="20"/>
              </w:rPr>
            </w:pPr>
          </w:p>
        </w:tc>
      </w:tr>
      <w:tr w:rsidR="008B25CC" w:rsidTr="00463575">
        <w:trPr>
          <w:cantSplit/>
        </w:trPr>
        <w:tc>
          <w:tcPr>
            <w:tcW w:w="2680" w:type="dxa"/>
          </w:tcPr>
          <w:p w:rsidR="008B25CC" w:rsidRDefault="008B25CC">
            <w:pPr>
              <w:ind w:right="-726"/>
              <w:rPr>
                <w:sz w:val="20"/>
              </w:rPr>
            </w:pPr>
          </w:p>
          <w:p w:rsidR="008B25CC" w:rsidRDefault="008B25CC">
            <w:pPr>
              <w:ind w:right="-726"/>
              <w:rPr>
                <w:sz w:val="20"/>
              </w:rPr>
            </w:pPr>
          </w:p>
          <w:p w:rsidR="008B25CC" w:rsidRDefault="008B25CC">
            <w:pPr>
              <w:ind w:right="-726"/>
              <w:rPr>
                <w:sz w:val="20"/>
              </w:rPr>
            </w:pPr>
          </w:p>
          <w:p w:rsidR="008B25CC" w:rsidRDefault="008B25CC">
            <w:pPr>
              <w:ind w:right="-726"/>
              <w:rPr>
                <w:sz w:val="20"/>
              </w:rPr>
            </w:pPr>
          </w:p>
          <w:p w:rsidR="008B25CC" w:rsidRDefault="008B25CC">
            <w:pPr>
              <w:ind w:right="-726"/>
              <w:rPr>
                <w:sz w:val="20"/>
              </w:rPr>
            </w:pPr>
          </w:p>
        </w:tc>
        <w:tc>
          <w:tcPr>
            <w:tcW w:w="630" w:type="dxa"/>
          </w:tcPr>
          <w:p w:rsidR="008B25CC" w:rsidRDefault="008B25CC">
            <w:pPr>
              <w:ind w:right="-726"/>
              <w:rPr>
                <w:sz w:val="20"/>
              </w:rPr>
            </w:pPr>
          </w:p>
        </w:tc>
        <w:tc>
          <w:tcPr>
            <w:tcW w:w="1436" w:type="dxa"/>
          </w:tcPr>
          <w:p w:rsidR="008B25CC" w:rsidRDefault="008B25CC">
            <w:pPr>
              <w:ind w:right="-726"/>
              <w:rPr>
                <w:sz w:val="20"/>
              </w:rPr>
            </w:pPr>
          </w:p>
        </w:tc>
        <w:tc>
          <w:tcPr>
            <w:tcW w:w="395" w:type="dxa"/>
          </w:tcPr>
          <w:p w:rsidR="008B25CC" w:rsidRDefault="008B25CC">
            <w:pPr>
              <w:ind w:right="-726"/>
              <w:rPr>
                <w:sz w:val="20"/>
              </w:rPr>
            </w:pPr>
          </w:p>
        </w:tc>
        <w:tc>
          <w:tcPr>
            <w:tcW w:w="396" w:type="dxa"/>
          </w:tcPr>
          <w:p w:rsidR="008B25CC" w:rsidRDefault="008B25CC">
            <w:pPr>
              <w:ind w:right="-726"/>
              <w:rPr>
                <w:sz w:val="20"/>
              </w:rPr>
            </w:pPr>
          </w:p>
        </w:tc>
        <w:tc>
          <w:tcPr>
            <w:tcW w:w="395" w:type="dxa"/>
          </w:tcPr>
          <w:p w:rsidR="008B25CC" w:rsidRDefault="008B25CC">
            <w:pPr>
              <w:ind w:right="-726"/>
              <w:rPr>
                <w:sz w:val="20"/>
              </w:rPr>
            </w:pPr>
          </w:p>
        </w:tc>
        <w:tc>
          <w:tcPr>
            <w:tcW w:w="396" w:type="dxa"/>
          </w:tcPr>
          <w:p w:rsidR="008B25CC" w:rsidRDefault="008B25CC">
            <w:pPr>
              <w:ind w:right="-726"/>
              <w:rPr>
                <w:sz w:val="20"/>
              </w:rPr>
            </w:pPr>
          </w:p>
        </w:tc>
        <w:tc>
          <w:tcPr>
            <w:tcW w:w="1113" w:type="dxa"/>
          </w:tcPr>
          <w:p w:rsidR="008B25CC" w:rsidRDefault="008B25CC">
            <w:pPr>
              <w:ind w:right="-726"/>
              <w:rPr>
                <w:sz w:val="20"/>
              </w:rPr>
            </w:pPr>
          </w:p>
        </w:tc>
        <w:tc>
          <w:tcPr>
            <w:tcW w:w="2709" w:type="dxa"/>
          </w:tcPr>
          <w:p w:rsidR="008B25CC" w:rsidRDefault="008B25CC">
            <w:pPr>
              <w:ind w:right="-726"/>
              <w:rPr>
                <w:sz w:val="20"/>
              </w:rPr>
            </w:pPr>
          </w:p>
        </w:tc>
      </w:tr>
    </w:tbl>
    <w:p w:rsidR="008F026C" w:rsidRDefault="008F026C" w:rsidP="008F026C">
      <w:pPr>
        <w:pStyle w:val="berschrift1"/>
      </w:pPr>
      <w:r>
        <w:lastRenderedPageBreak/>
        <w:t>Fortsetzung zum ERHEBUNGSBLATT</w:t>
      </w:r>
      <w:r>
        <w:tab/>
        <w:t>SCHULJAHR: 20__/___</w:t>
      </w:r>
    </w:p>
    <w:p w:rsidR="008F026C" w:rsidRDefault="008F026C" w:rsidP="008F026C"/>
    <w:p w:rsidR="008F026C" w:rsidRDefault="008F026C" w:rsidP="008F026C">
      <w:pPr>
        <w:rPr>
          <w:sz w:val="32"/>
        </w:rPr>
      </w:pPr>
      <w:r>
        <w:rPr>
          <w:sz w:val="32"/>
        </w:rPr>
        <w:t>NAME des/der RL</w:t>
      </w:r>
      <w:r>
        <w:rPr>
          <w:sz w:val="32"/>
        </w:rPr>
        <w:tab/>
        <w:t>................................................................</w:t>
      </w:r>
    </w:p>
    <w:p w:rsidR="008F026C" w:rsidRDefault="008F026C" w:rsidP="008F0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630"/>
        <w:gridCol w:w="810"/>
        <w:gridCol w:w="1440"/>
        <w:gridCol w:w="810"/>
        <w:gridCol w:w="2430"/>
      </w:tblGrid>
      <w:tr w:rsidR="008F026C" w:rsidTr="00884537">
        <w:tc>
          <w:tcPr>
            <w:tcW w:w="2770" w:type="dxa"/>
            <w:vAlign w:val="center"/>
          </w:tcPr>
          <w:p w:rsidR="008F026C" w:rsidRDefault="008F026C" w:rsidP="00884537">
            <w:pPr>
              <w:ind w:right="-726"/>
              <w:rPr>
                <w:sz w:val="16"/>
              </w:rPr>
            </w:pPr>
            <w:r>
              <w:rPr>
                <w:sz w:val="20"/>
              </w:rPr>
              <w:t>Schulanschrift</w:t>
            </w:r>
          </w:p>
        </w:tc>
        <w:tc>
          <w:tcPr>
            <w:tcW w:w="630" w:type="dxa"/>
            <w:vAlign w:val="center"/>
          </w:tcPr>
          <w:p w:rsidR="008F026C" w:rsidRDefault="008F026C" w:rsidP="00884537">
            <w:pPr>
              <w:ind w:right="-726"/>
              <w:rPr>
                <w:sz w:val="20"/>
              </w:rPr>
            </w:pPr>
            <w:r>
              <w:rPr>
                <w:sz w:val="20"/>
              </w:rPr>
              <w:t>Schul-</w:t>
            </w:r>
          </w:p>
          <w:p w:rsidR="008F026C" w:rsidRDefault="008F026C" w:rsidP="00884537">
            <w:pPr>
              <w:ind w:right="-726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8F026C" w:rsidRDefault="008F026C" w:rsidP="00884537">
            <w:pPr>
              <w:ind w:right="-726"/>
              <w:rPr>
                <w:sz w:val="20"/>
              </w:rPr>
            </w:pPr>
            <w:r>
              <w:rPr>
                <w:sz w:val="20"/>
              </w:rPr>
              <w:t>Zahl</w:t>
            </w:r>
          </w:p>
          <w:p w:rsidR="008F026C" w:rsidRDefault="008F026C" w:rsidP="00884537">
            <w:pPr>
              <w:ind w:right="-726"/>
              <w:rPr>
                <w:sz w:val="20"/>
              </w:rPr>
            </w:pPr>
            <w:proofErr w:type="spellStart"/>
            <w:r>
              <w:rPr>
                <w:sz w:val="20"/>
              </w:rPr>
              <w:t>WoStd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F026C" w:rsidRDefault="008F026C" w:rsidP="00884537">
            <w:pPr>
              <w:ind w:right="-726"/>
              <w:rPr>
                <w:sz w:val="20"/>
              </w:rPr>
            </w:pPr>
            <w:r>
              <w:rPr>
                <w:sz w:val="20"/>
              </w:rPr>
              <w:t>Zahl der</w:t>
            </w:r>
          </w:p>
          <w:p w:rsidR="008F026C" w:rsidRDefault="008F026C" w:rsidP="00884537">
            <w:pPr>
              <w:ind w:right="-726"/>
              <w:rPr>
                <w:sz w:val="20"/>
              </w:rPr>
            </w:pPr>
            <w:r>
              <w:rPr>
                <w:sz w:val="20"/>
              </w:rPr>
              <w:t>SchülerInnen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F026C" w:rsidRDefault="008F026C" w:rsidP="00884537">
            <w:pPr>
              <w:ind w:right="-726"/>
              <w:rPr>
                <w:sz w:val="20"/>
              </w:rPr>
            </w:pPr>
            <w:r>
              <w:rPr>
                <w:sz w:val="20"/>
              </w:rPr>
              <w:t>Dienst-</w:t>
            </w:r>
          </w:p>
          <w:p w:rsidR="008F026C" w:rsidRDefault="008F026C" w:rsidP="00884537">
            <w:pPr>
              <w:ind w:right="-726"/>
              <w:rPr>
                <w:sz w:val="20"/>
              </w:rPr>
            </w:pPr>
            <w:r>
              <w:rPr>
                <w:sz w:val="20"/>
              </w:rPr>
              <w:t>antritt</w:t>
            </w:r>
          </w:p>
        </w:tc>
        <w:tc>
          <w:tcPr>
            <w:tcW w:w="2430" w:type="dxa"/>
          </w:tcPr>
          <w:p w:rsidR="008F026C" w:rsidRDefault="008F026C" w:rsidP="00884537">
            <w:pPr>
              <w:ind w:right="-726"/>
              <w:rPr>
                <w:sz w:val="20"/>
              </w:rPr>
            </w:pPr>
            <w:r>
              <w:rPr>
                <w:sz w:val="20"/>
              </w:rPr>
              <w:t>Schulstampiglie</w:t>
            </w:r>
          </w:p>
          <w:p w:rsidR="008F026C" w:rsidRDefault="008F026C" w:rsidP="00884537">
            <w:pPr>
              <w:rPr>
                <w:color w:val="auto"/>
              </w:rPr>
            </w:pPr>
            <w:r>
              <w:rPr>
                <w:sz w:val="20"/>
              </w:rPr>
              <w:t>Unterschrift</w:t>
            </w:r>
          </w:p>
        </w:tc>
      </w:tr>
      <w:tr w:rsidR="008F026C" w:rsidTr="00884537">
        <w:tc>
          <w:tcPr>
            <w:tcW w:w="2770" w:type="dxa"/>
          </w:tcPr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6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24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</w:tr>
      <w:tr w:rsidR="008F026C" w:rsidTr="00884537">
        <w:tc>
          <w:tcPr>
            <w:tcW w:w="2770" w:type="dxa"/>
          </w:tcPr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6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24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</w:tr>
      <w:tr w:rsidR="008F026C" w:rsidTr="00884537">
        <w:tc>
          <w:tcPr>
            <w:tcW w:w="2770" w:type="dxa"/>
          </w:tcPr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6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24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</w:tr>
      <w:tr w:rsidR="008F026C" w:rsidTr="00884537">
        <w:tc>
          <w:tcPr>
            <w:tcW w:w="2770" w:type="dxa"/>
          </w:tcPr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6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24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</w:tr>
      <w:tr w:rsidR="008F026C" w:rsidTr="00884537">
        <w:tc>
          <w:tcPr>
            <w:tcW w:w="2770" w:type="dxa"/>
          </w:tcPr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6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24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</w:tr>
      <w:tr w:rsidR="008F026C" w:rsidTr="00884537">
        <w:tc>
          <w:tcPr>
            <w:tcW w:w="2770" w:type="dxa"/>
          </w:tcPr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6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24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</w:tr>
      <w:tr w:rsidR="008F026C" w:rsidTr="00884537">
        <w:tc>
          <w:tcPr>
            <w:tcW w:w="2770" w:type="dxa"/>
          </w:tcPr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6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24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</w:tr>
      <w:tr w:rsidR="008F026C" w:rsidTr="00884537">
        <w:tc>
          <w:tcPr>
            <w:tcW w:w="2770" w:type="dxa"/>
          </w:tcPr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6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144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810" w:type="dxa"/>
            <w:shd w:val="clear" w:color="auto" w:fill="auto"/>
          </w:tcPr>
          <w:p w:rsidR="008F026C" w:rsidRDefault="008F026C" w:rsidP="00884537">
            <w:pPr>
              <w:rPr>
                <w:color w:val="auto"/>
              </w:rPr>
            </w:pPr>
          </w:p>
        </w:tc>
        <w:tc>
          <w:tcPr>
            <w:tcW w:w="2430" w:type="dxa"/>
          </w:tcPr>
          <w:p w:rsidR="008F026C" w:rsidRDefault="008F026C" w:rsidP="00884537">
            <w:pPr>
              <w:rPr>
                <w:color w:val="auto"/>
              </w:rPr>
            </w:pPr>
          </w:p>
        </w:tc>
      </w:tr>
    </w:tbl>
    <w:p w:rsidR="008F026C" w:rsidRDefault="008F026C" w:rsidP="008F026C"/>
    <w:p w:rsidR="008F026C" w:rsidRDefault="008F026C" w:rsidP="008F026C">
      <w:r>
        <w:t>Datum: ___________________</w:t>
      </w:r>
      <w:r>
        <w:tab/>
      </w:r>
      <w:r>
        <w:tab/>
        <w:t xml:space="preserve">Unterschrift der/des </w:t>
      </w:r>
      <w:proofErr w:type="gramStart"/>
      <w:r>
        <w:t>RL:_</w:t>
      </w:r>
      <w:proofErr w:type="gramEnd"/>
      <w:r>
        <w:t>__________________</w:t>
      </w:r>
    </w:p>
    <w:p w:rsidR="008F026C" w:rsidRDefault="008F026C" w:rsidP="008F026C">
      <w:pPr>
        <w:ind w:right="-726"/>
      </w:pPr>
    </w:p>
    <w:p w:rsidR="00E9305B" w:rsidRDefault="00E9305B" w:rsidP="00D34A13">
      <w:pPr>
        <w:ind w:right="-726"/>
      </w:pPr>
    </w:p>
    <w:sectPr w:rsidR="00E9305B" w:rsidSect="00534A03">
      <w:head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08" w:rsidRDefault="00252E08">
      <w:r>
        <w:separator/>
      </w:r>
    </w:p>
  </w:endnote>
  <w:endnote w:type="continuationSeparator" w:id="0">
    <w:p w:rsidR="00252E08" w:rsidRDefault="0025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08" w:rsidRDefault="00252E08">
      <w:r>
        <w:separator/>
      </w:r>
    </w:p>
  </w:footnote>
  <w:footnote w:type="continuationSeparator" w:id="0">
    <w:p w:rsidR="00252E08" w:rsidRDefault="00252E08">
      <w:r>
        <w:continuationSeparator/>
      </w:r>
    </w:p>
  </w:footnote>
  <w:footnote w:id="1">
    <w:p w:rsidR="003C3031" w:rsidRDefault="008F026C">
      <w:pPr>
        <w:pStyle w:val="Funotentext"/>
      </w:pPr>
      <w:r>
        <w:t>Datum</w:t>
      </w:r>
      <w:r w:rsidR="003C3031">
        <w:t>:</w:t>
      </w:r>
      <w:r w:rsidR="003C3031">
        <w:tab/>
      </w:r>
      <w:r w:rsidR="003C3031">
        <w:tab/>
      </w:r>
      <w:r w:rsidR="003C3031">
        <w:tab/>
      </w:r>
      <w:r w:rsidR="003C3031">
        <w:tab/>
        <w:t>Unterschrift des/</w:t>
      </w:r>
      <w:proofErr w:type="gramStart"/>
      <w:r w:rsidR="003C3031">
        <w:t>der Religionslehrers</w:t>
      </w:r>
      <w:proofErr w:type="gramEnd"/>
      <w:r w:rsidR="003C3031">
        <w:t>/-in:</w:t>
      </w:r>
    </w:p>
    <w:p w:rsidR="002D07BD" w:rsidRDefault="007F620B">
      <w:pPr>
        <w:pStyle w:val="Funotentext"/>
      </w:pPr>
      <w:r>
        <w:rPr>
          <w:rStyle w:val="Funotenzeichen"/>
        </w:rPr>
        <w:footnoteRef/>
      </w:r>
      <w:r>
        <w:t xml:space="preserve"> Zutreffendes </w:t>
      </w:r>
      <w:r w:rsidR="008F026C">
        <w:t>a</w:t>
      </w:r>
      <w:r>
        <w:t>nkreuzen!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0B" w:rsidRDefault="00E24C1C">
    <w:pPr>
      <w:pStyle w:val="Kopfzeile"/>
      <w:tabs>
        <w:tab w:val="clear" w:pos="4536"/>
      </w:tabs>
      <w:rPr>
        <w:sz w:val="20"/>
      </w:rPr>
    </w:pPr>
    <w:r>
      <w:rPr>
        <w:sz w:val="20"/>
      </w:rPr>
      <w:t xml:space="preserve">Evangelisches Schulamt NÖ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F026C">
      <w:rPr>
        <w:rStyle w:val="Seitenzahl"/>
        <w:noProof/>
      </w:rPr>
      <w:t>2</w:t>
    </w:r>
    <w:r>
      <w:rPr>
        <w:rStyle w:val="Seitenzahl"/>
      </w:rPr>
      <w:fldChar w:fldCharType="end"/>
    </w:r>
    <w:r w:rsidR="007F620B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575"/>
    <w:rsid w:val="00163705"/>
    <w:rsid w:val="001F5273"/>
    <w:rsid w:val="00252E08"/>
    <w:rsid w:val="002C0CE1"/>
    <w:rsid w:val="002D07BD"/>
    <w:rsid w:val="002D14C8"/>
    <w:rsid w:val="00301026"/>
    <w:rsid w:val="0033772F"/>
    <w:rsid w:val="003A1CF8"/>
    <w:rsid w:val="003C3031"/>
    <w:rsid w:val="003F49E7"/>
    <w:rsid w:val="004407A2"/>
    <w:rsid w:val="00463575"/>
    <w:rsid w:val="004E0FB4"/>
    <w:rsid w:val="005304D8"/>
    <w:rsid w:val="00534A03"/>
    <w:rsid w:val="00556E7B"/>
    <w:rsid w:val="00627087"/>
    <w:rsid w:val="006D5210"/>
    <w:rsid w:val="007F0D69"/>
    <w:rsid w:val="007F620B"/>
    <w:rsid w:val="008B25CC"/>
    <w:rsid w:val="008F026C"/>
    <w:rsid w:val="00903970"/>
    <w:rsid w:val="00AF3BB5"/>
    <w:rsid w:val="00BE22DB"/>
    <w:rsid w:val="00C00186"/>
    <w:rsid w:val="00C21E39"/>
    <w:rsid w:val="00C836C9"/>
    <w:rsid w:val="00D004D7"/>
    <w:rsid w:val="00D34A13"/>
    <w:rsid w:val="00D7784B"/>
    <w:rsid w:val="00E24C1C"/>
    <w:rsid w:val="00E9305B"/>
    <w:rsid w:val="00FD6E5B"/>
    <w:rsid w:val="00FE029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73C6D"/>
  <w15:docId w15:val="{BEDE33B7-155C-449F-845A-4CC36CC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534A03"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53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2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ATEN_SCHULAMT\DATEN_SCHULAMT\Formulare%20-Schulamt\Erhebungsbl&#228;tter\Erhebungsblatt%20APS%20Pfarr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Erhebungsblatt APS Pfarrer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ERHEBUNGSBLATT</vt:lpstr>
    </vt:vector>
  </TitlesOfParts>
  <Company>Evangelische Kirche in Noe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ERHEBUNGSBLATT</dc:title>
  <dc:creator>schulamt</dc:creator>
  <cp:lastModifiedBy>Paul</cp:lastModifiedBy>
  <cp:revision>4</cp:revision>
  <cp:lastPrinted>2012-09-11T09:41:00Z</cp:lastPrinted>
  <dcterms:created xsi:type="dcterms:W3CDTF">2018-09-02T14:28:00Z</dcterms:created>
  <dcterms:modified xsi:type="dcterms:W3CDTF">2018-09-02T18:05:00Z</dcterms:modified>
</cp:coreProperties>
</file>